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2" w:rsidRDefault="00D54F32" w:rsidP="002524E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41A5" w:rsidRPr="009341A5" w:rsidRDefault="009341A5" w:rsidP="009341A5">
      <w:pPr>
        <w:tabs>
          <w:tab w:val="left" w:pos="851"/>
        </w:tabs>
        <w:spacing w:after="0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9341A5">
        <w:rPr>
          <w:rFonts w:ascii="Arial Black" w:hAnsi="Arial Black" w:cs="Times New Roman"/>
          <w:b/>
          <w:sz w:val="32"/>
          <w:szCs w:val="32"/>
          <w:u w:val="single"/>
        </w:rPr>
        <w:t>MEDLEMSANSÖKAN</w:t>
      </w:r>
    </w:p>
    <w:p w:rsidR="008D3B52" w:rsidRDefault="00F87330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1A5" w:rsidRDefault="009341A5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här fungerar det a</w:t>
      </w:r>
      <w:r w:rsidR="00DB5765">
        <w:rPr>
          <w:rFonts w:ascii="Arial" w:hAnsi="Arial" w:cs="Arial"/>
          <w:sz w:val="24"/>
          <w:szCs w:val="24"/>
        </w:rPr>
        <w:t>tt bli medlem och därmed bidra</w:t>
      </w:r>
      <w:r>
        <w:rPr>
          <w:rFonts w:ascii="Arial" w:hAnsi="Arial" w:cs="Arial"/>
          <w:sz w:val="24"/>
          <w:szCs w:val="24"/>
        </w:rPr>
        <w:t xml:space="preserve"> med en årlig avgift till FFH.</w:t>
      </w:r>
    </w:p>
    <w:p w:rsidR="00DB5765" w:rsidRDefault="00DB5765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Medlemsavgiften är för närvarande 150:- / person och år. Medlemsavgiften är per kalenderår, d.v.s. 20xx-01-01 till 20xx-12-31 där avgiften skall erläggas under januari månad. Betalning kan göras till BankGiro 419-9287 eller swish till 123 525 15 90 och märk bankgirobetalningen med namn och adress.</w:t>
      </w:r>
    </w:p>
    <w:p w:rsidR="00DB5765" w:rsidRDefault="00DB5765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541A9F" w:rsidRDefault="00541A9F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Är man inte tidigare medlem men vill bli det så skickar man då ett mail till </w:t>
      </w:r>
      <w:hyperlink r:id="rId7" w:history="1">
        <w:r w:rsidRPr="00165B7F">
          <w:rPr>
            <w:rStyle w:val="Hyperlnk"/>
            <w:rFonts w:ascii="Arial" w:hAnsi="Arial" w:cs="Arial"/>
            <w:sz w:val="24"/>
            <w:szCs w:val="24"/>
          </w:rPr>
          <w:t>info@frano.se</w:t>
        </w:r>
      </w:hyperlink>
      <w:r>
        <w:rPr>
          <w:rFonts w:ascii="Arial" w:hAnsi="Arial" w:cs="Arial"/>
          <w:sz w:val="24"/>
          <w:szCs w:val="24"/>
        </w:rPr>
        <w:t xml:space="preserve"> med sitt namn, adress, e-mailadress samt mobilnummer. När betalningen registrerats kommer man få en bekräftelse via mail ”Tack! Du/Ni är nu registrerade som medlem för 20XX. Hälsningar Styrelsen.”</w:t>
      </w:r>
    </w:p>
    <w:p w:rsidR="00541A9F" w:rsidRDefault="00541A9F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541A9F" w:rsidRDefault="00541A9F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541A9F" w:rsidRDefault="00541A9F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Nedan</w:t>
      </w:r>
      <w:r w:rsidR="007822FE">
        <w:rPr>
          <w:rFonts w:ascii="Arial" w:hAnsi="Arial" w:cs="Arial"/>
          <w:sz w:val="24"/>
          <w:szCs w:val="24"/>
        </w:rPr>
        <w:t xml:space="preserve"> visas en bild med QR-kod att sk</w:t>
      </w:r>
      <w:r>
        <w:rPr>
          <w:rFonts w:ascii="Arial" w:hAnsi="Arial" w:cs="Arial"/>
          <w:sz w:val="24"/>
          <w:szCs w:val="24"/>
        </w:rPr>
        <w:t>anna för betalning.</w:t>
      </w:r>
    </w:p>
    <w:p w:rsidR="00541A9F" w:rsidRDefault="00541A9F" w:rsidP="0068090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342350" w:rsidRPr="00541A9F" w:rsidRDefault="00541A9F" w:rsidP="00541A9F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3333750" cy="4142220"/>
            <wp:effectExtent l="19050" t="0" r="0" b="0"/>
            <wp:docPr id="4" name="Bildobjekt 3" descr="Swish_F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h_FF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573" cy="4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350" w:rsidRPr="00541A9F" w:rsidSect="00397497">
      <w:headerReference w:type="default" r:id="rId9"/>
      <w:footerReference w:type="default" r:id="rId10"/>
      <w:pgSz w:w="11906" w:h="16838"/>
      <w:pgMar w:top="2803" w:right="991" w:bottom="1417" w:left="1134" w:header="142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44" w:rsidRDefault="00615844" w:rsidP="0081751C">
      <w:pPr>
        <w:spacing w:after="0" w:line="240" w:lineRule="auto"/>
      </w:pPr>
      <w:r>
        <w:separator/>
      </w:r>
    </w:p>
  </w:endnote>
  <w:endnote w:type="continuationSeparator" w:id="1">
    <w:p w:rsidR="00615844" w:rsidRDefault="00615844" w:rsidP="0081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6C" w:rsidRDefault="00F840DE" w:rsidP="00F42F6C">
    <w:pPr>
      <w:tabs>
        <w:tab w:val="left" w:pos="-1134"/>
        <w:tab w:val="center" w:pos="4890"/>
      </w:tabs>
      <w:spacing w:after="0"/>
      <w:rPr>
        <w:b/>
        <w:color w:val="FF0000"/>
        <w:sz w:val="16"/>
        <w:szCs w:val="16"/>
      </w:rPr>
    </w:pPr>
    <w:r>
      <w:rPr>
        <w:b/>
        <w:noProof/>
        <w:color w:val="FF0000"/>
        <w:sz w:val="16"/>
        <w:szCs w:val="16"/>
        <w:lang w:eastAsia="sv-SE"/>
      </w:rPr>
      <w:pict>
        <v:line id="Rak 5" o:spid="_x0000_s4098" style="position:absolute;z-index:251663360;visibility:visible" from="-21.3pt,4.8pt" to="50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"/>
      </w:pict>
    </w:r>
  </w:p>
  <w:p w:rsidR="00F42F6C" w:rsidRDefault="00F840DE" w:rsidP="00EA31CF">
    <w:pPr>
      <w:tabs>
        <w:tab w:val="left" w:pos="-1134"/>
        <w:tab w:val="left" w:pos="2552"/>
        <w:tab w:val="left" w:pos="4678"/>
        <w:tab w:val="left" w:pos="6663"/>
        <w:tab w:val="left" w:pos="8931"/>
      </w:tabs>
      <w:spacing w:after="0"/>
      <w:ind w:right="-710"/>
      <w:rPr>
        <w:color w:val="FF0000"/>
        <w:sz w:val="16"/>
        <w:szCs w:val="16"/>
      </w:rPr>
    </w:pPr>
    <w:r w:rsidRPr="00F840DE">
      <w:rPr>
        <w:b/>
        <w:noProof/>
        <w:color w:val="FF0000"/>
        <w:sz w:val="16"/>
        <w:szCs w:val="16"/>
        <w:lang w:eastAsia="sv-SE"/>
      </w:rPr>
      <w:pict>
        <v:line id="Rak 4" o:spid="_x0000_s4097" style="position:absolute;z-index:251662336;visibility:visible" from="28.35pt,0" to="5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" stroked="f"/>
      </w:pict>
    </w:r>
    <w:r w:rsidR="00F42F6C">
      <w:rPr>
        <w:b/>
        <w:color w:val="FF0000"/>
        <w:sz w:val="16"/>
        <w:szCs w:val="16"/>
      </w:rPr>
      <w:t>Adress</w:t>
    </w:r>
    <w:r w:rsidR="00F42F6C">
      <w:rPr>
        <w:color w:val="FF0000"/>
        <w:sz w:val="16"/>
        <w:szCs w:val="16"/>
      </w:rPr>
      <w:tab/>
    </w:r>
    <w:r w:rsidR="00F42F6C">
      <w:rPr>
        <w:b/>
        <w:color w:val="FF0000"/>
        <w:sz w:val="16"/>
        <w:szCs w:val="16"/>
      </w:rPr>
      <w:t>Telefon</w:t>
    </w:r>
    <w:r w:rsidR="00F42F6C">
      <w:rPr>
        <w:color w:val="FF0000"/>
        <w:sz w:val="16"/>
        <w:szCs w:val="16"/>
      </w:rPr>
      <w:tab/>
    </w:r>
    <w:r w:rsidR="00F42F6C">
      <w:rPr>
        <w:b/>
        <w:color w:val="FF0000"/>
        <w:sz w:val="16"/>
        <w:szCs w:val="16"/>
      </w:rPr>
      <w:t>e-post</w:t>
    </w:r>
    <w:r w:rsidR="00F42F6C">
      <w:rPr>
        <w:b/>
        <w:color w:val="FF0000"/>
        <w:sz w:val="16"/>
        <w:szCs w:val="16"/>
      </w:rPr>
      <w:tab/>
      <w:t>Internet</w:t>
    </w:r>
    <w:r w:rsidR="00F42F6C">
      <w:rPr>
        <w:b/>
        <w:color w:val="FF0000"/>
        <w:sz w:val="16"/>
        <w:szCs w:val="16"/>
      </w:rPr>
      <w:tab/>
      <w:t>Bankgiro</w:t>
    </w:r>
  </w:p>
  <w:p w:rsidR="00F42F6C" w:rsidRPr="00EA31CF" w:rsidRDefault="0065338C" w:rsidP="00EA31CF">
    <w:pPr>
      <w:tabs>
        <w:tab w:val="left" w:pos="-1134"/>
        <w:tab w:val="left" w:pos="2552"/>
        <w:tab w:val="left" w:pos="4678"/>
        <w:tab w:val="left" w:pos="6663"/>
        <w:tab w:val="left" w:pos="8931"/>
      </w:tabs>
      <w:spacing w:after="0"/>
      <w:ind w:right="-426"/>
      <w:rPr>
        <w:sz w:val="16"/>
        <w:szCs w:val="16"/>
      </w:rPr>
    </w:pPr>
    <w:r w:rsidRPr="0065338C">
      <w:rPr>
        <w:sz w:val="16"/>
        <w:szCs w:val="16"/>
      </w:rPr>
      <w:t>Folketshusvägen</w:t>
    </w:r>
    <w:r>
      <w:rPr>
        <w:sz w:val="16"/>
        <w:szCs w:val="16"/>
      </w:rPr>
      <w:t xml:space="preserve"> 3</w:t>
    </w:r>
    <w:r w:rsidR="00F42F6C" w:rsidRPr="0065338C">
      <w:rPr>
        <w:sz w:val="16"/>
        <w:szCs w:val="16"/>
      </w:rPr>
      <w:tab/>
    </w:r>
    <w:r w:rsidR="00C723D9">
      <w:rPr>
        <w:sz w:val="16"/>
        <w:szCs w:val="16"/>
      </w:rPr>
      <w:t>070-261 16 48</w:t>
    </w:r>
    <w:r w:rsidR="00F42F6C" w:rsidRPr="0065338C">
      <w:rPr>
        <w:sz w:val="16"/>
        <w:szCs w:val="16"/>
      </w:rPr>
      <w:tab/>
    </w:r>
    <w:hyperlink r:id="rId1" w:history="1">
      <w:r w:rsidRPr="0065338C">
        <w:rPr>
          <w:rStyle w:val="Hyperlnk"/>
          <w:sz w:val="16"/>
          <w:szCs w:val="16"/>
        </w:rPr>
        <w:t>info@frano,se</w:t>
      </w:r>
    </w:hyperlink>
    <w:r w:rsidR="00F42F6C" w:rsidRPr="0065338C">
      <w:rPr>
        <w:sz w:val="16"/>
        <w:szCs w:val="16"/>
      </w:rPr>
      <w:tab/>
    </w:r>
    <w:r w:rsidRPr="0065338C">
      <w:rPr>
        <w:rStyle w:val="Hyperlnk"/>
        <w:sz w:val="16"/>
        <w:szCs w:val="16"/>
      </w:rPr>
      <w:t>www.frano.se</w:t>
    </w:r>
    <w:r w:rsidR="00F42F6C" w:rsidRPr="0065338C">
      <w:rPr>
        <w:sz w:val="16"/>
        <w:szCs w:val="16"/>
      </w:rPr>
      <w:tab/>
    </w:r>
    <w:r w:rsidR="00EA31CF">
      <w:rPr>
        <w:sz w:val="16"/>
        <w:szCs w:val="16"/>
      </w:rPr>
      <w:t>419-</w:t>
    </w:r>
    <w:r w:rsidR="00EA31CF">
      <w:rPr>
        <w:noProof/>
        <w:sz w:val="16"/>
        <w:szCs w:val="16"/>
        <w:lang w:eastAsia="sv-SE"/>
      </w:rPr>
      <w:t>9287</w:t>
    </w:r>
  </w:p>
  <w:p w:rsidR="00F42F6C" w:rsidRDefault="00F42F6C" w:rsidP="00EA31CF">
    <w:pPr>
      <w:tabs>
        <w:tab w:val="left" w:pos="-1134"/>
        <w:tab w:val="left" w:pos="2552"/>
      </w:tabs>
      <w:rPr>
        <w:sz w:val="16"/>
        <w:szCs w:val="16"/>
      </w:rPr>
    </w:pPr>
    <w:r>
      <w:rPr>
        <w:sz w:val="16"/>
        <w:szCs w:val="16"/>
      </w:rPr>
      <w:t xml:space="preserve">872 </w:t>
    </w:r>
    <w:r w:rsidR="0065338C">
      <w:rPr>
        <w:sz w:val="16"/>
        <w:szCs w:val="16"/>
      </w:rPr>
      <w:t>43</w:t>
    </w:r>
    <w:r>
      <w:rPr>
        <w:sz w:val="16"/>
        <w:szCs w:val="16"/>
      </w:rPr>
      <w:t xml:space="preserve">  KRAMFORS</w:t>
    </w:r>
    <w:r w:rsidR="00342350">
      <w:rPr>
        <w:sz w:val="16"/>
        <w:szCs w:val="16"/>
      </w:rPr>
      <w:tab/>
    </w:r>
    <w:r w:rsidR="00342350">
      <w:rPr>
        <w:sz w:val="16"/>
        <w:szCs w:val="16"/>
      </w:rPr>
      <w:tab/>
    </w:r>
    <w:r w:rsidR="00C723D9">
      <w:rPr>
        <w:sz w:val="16"/>
        <w:szCs w:val="16"/>
      </w:rPr>
      <w:tab/>
    </w:r>
    <w:r w:rsidR="00C723D9">
      <w:rPr>
        <w:sz w:val="16"/>
        <w:szCs w:val="16"/>
      </w:rPr>
      <w:tab/>
    </w:r>
    <w:r w:rsidR="00C723D9">
      <w:rPr>
        <w:sz w:val="16"/>
        <w:szCs w:val="16"/>
      </w:rPr>
      <w:tab/>
    </w:r>
    <w:r w:rsidR="00C723D9">
      <w:rPr>
        <w:sz w:val="16"/>
        <w:szCs w:val="16"/>
      </w:rPr>
      <w:tab/>
      <w:t>Även Swish:  123 525 15 90</w:t>
    </w:r>
  </w:p>
  <w:p w:rsidR="00F42F6C" w:rsidRDefault="00F42F6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44" w:rsidRDefault="00615844" w:rsidP="0081751C">
      <w:pPr>
        <w:spacing w:after="0" w:line="240" w:lineRule="auto"/>
      </w:pPr>
      <w:r>
        <w:separator/>
      </w:r>
    </w:p>
  </w:footnote>
  <w:footnote w:type="continuationSeparator" w:id="1">
    <w:p w:rsidR="00615844" w:rsidRDefault="00615844" w:rsidP="0081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1C" w:rsidRDefault="0081751C">
    <w:pPr>
      <w:pStyle w:val="Sidhuvud"/>
    </w:pPr>
  </w:p>
  <w:p w:rsidR="006306D0" w:rsidRDefault="00EF3B54">
    <w:pPr>
      <w:pStyle w:val="Sidhuvud"/>
    </w:pPr>
    <w:r>
      <w:rPr>
        <w:noProof/>
        <w:lang w:eastAsia="sv-SE"/>
      </w:rPr>
      <w:drawing>
        <wp:inline distT="0" distB="0" distL="0" distR="0">
          <wp:extent cx="5979207" cy="800456"/>
          <wp:effectExtent l="19050" t="0" r="2493" b="0"/>
          <wp:docPr id="3" name="Bildobjekt 2" descr="FFH_Brev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_Brev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9207" cy="8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B54" w:rsidRDefault="00EF3B54">
    <w:pPr>
      <w:pStyle w:val="Sidhuvud"/>
    </w:pPr>
  </w:p>
  <w:p w:rsidR="005361B6" w:rsidRPr="00397497" w:rsidRDefault="004E784E" w:rsidP="005361B6">
    <w:pPr>
      <w:pStyle w:val="Sidhuvud"/>
      <w:tabs>
        <w:tab w:val="clear" w:pos="4536"/>
        <w:tab w:val="clear" w:pos="9072"/>
        <w:tab w:val="left" w:pos="142"/>
        <w:tab w:val="left" w:pos="2694"/>
        <w:tab w:val="left" w:pos="4962"/>
        <w:tab w:val="left" w:pos="8364"/>
      </w:tabs>
      <w:ind w:right="-284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>Handläggare</w:t>
    </w:r>
    <w:r>
      <w:rPr>
        <w:color w:val="365F91" w:themeColor="accent1" w:themeShade="BF"/>
        <w:sz w:val="20"/>
        <w:szCs w:val="20"/>
      </w:rPr>
      <w:tab/>
      <w:t>Datu</w:t>
    </w:r>
    <w:r w:rsidR="00983A61">
      <w:rPr>
        <w:color w:val="365F91" w:themeColor="accent1" w:themeShade="BF"/>
        <w:sz w:val="20"/>
        <w:szCs w:val="20"/>
      </w:rPr>
      <w:t>m</w:t>
    </w:r>
  </w:p>
  <w:p w:rsidR="005361B6" w:rsidRDefault="005361B6" w:rsidP="005361B6">
    <w:pPr>
      <w:pStyle w:val="Sidhuvud"/>
      <w:tabs>
        <w:tab w:val="clear" w:pos="4536"/>
        <w:tab w:val="clear" w:pos="9072"/>
        <w:tab w:val="left" w:pos="2552"/>
      </w:tabs>
      <w:rPr>
        <w:sz w:val="6"/>
      </w:rPr>
    </w:pPr>
  </w:p>
  <w:p w:rsidR="005361B6" w:rsidRPr="0065338C" w:rsidRDefault="00C723D9" w:rsidP="0065338C">
    <w:pPr>
      <w:shd w:val="clear" w:color="auto" w:fill="FFFFFF"/>
      <w:tabs>
        <w:tab w:val="left" w:pos="2694"/>
        <w:tab w:val="left" w:pos="4962"/>
      </w:tabs>
      <w:spacing w:after="0" w:line="240" w:lineRule="auto"/>
      <w:outlineLvl w:val="0"/>
      <w:rPr>
        <w:color w:val="FF0000"/>
        <w:sz w:val="20"/>
        <w:szCs w:val="20"/>
      </w:rPr>
    </w:pPr>
    <w:r>
      <w:rPr>
        <w:color w:val="FF0000"/>
        <w:sz w:val="20"/>
        <w:szCs w:val="20"/>
      </w:rPr>
      <w:t>Ordf. Peppe Bartos</w:t>
    </w:r>
    <w:r w:rsidR="0065338C" w:rsidRPr="0065338C">
      <w:rPr>
        <w:color w:val="FF0000"/>
        <w:sz w:val="20"/>
        <w:szCs w:val="20"/>
      </w:rPr>
      <w:tab/>
    </w:r>
    <w:fldSimple w:instr=" DATE  \* MERGEFORMAT ">
      <w:r w:rsidR="00435D2B" w:rsidRPr="00435D2B">
        <w:rPr>
          <w:noProof/>
          <w:color w:val="FF0000"/>
          <w:sz w:val="20"/>
          <w:szCs w:val="20"/>
        </w:rPr>
        <w:t>2022-05-31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6FC0"/>
    <w:rsid w:val="000535CE"/>
    <w:rsid w:val="00071B16"/>
    <w:rsid w:val="000965CF"/>
    <w:rsid w:val="000A4F92"/>
    <w:rsid w:val="000D1A60"/>
    <w:rsid w:val="000D3510"/>
    <w:rsid w:val="000E0C5D"/>
    <w:rsid w:val="00107DAD"/>
    <w:rsid w:val="001238BE"/>
    <w:rsid w:val="00142B43"/>
    <w:rsid w:val="00152E25"/>
    <w:rsid w:val="00155461"/>
    <w:rsid w:val="00160E95"/>
    <w:rsid w:val="001A7E81"/>
    <w:rsid w:val="0020441C"/>
    <w:rsid w:val="00220668"/>
    <w:rsid w:val="00225353"/>
    <w:rsid w:val="0023281E"/>
    <w:rsid w:val="002524E3"/>
    <w:rsid w:val="002B7C40"/>
    <w:rsid w:val="00305086"/>
    <w:rsid w:val="00342350"/>
    <w:rsid w:val="003474F9"/>
    <w:rsid w:val="003671F7"/>
    <w:rsid w:val="00397497"/>
    <w:rsid w:val="003B7924"/>
    <w:rsid w:val="003F35E5"/>
    <w:rsid w:val="004006F8"/>
    <w:rsid w:val="00435D2B"/>
    <w:rsid w:val="00446FC0"/>
    <w:rsid w:val="00482C2A"/>
    <w:rsid w:val="004E784E"/>
    <w:rsid w:val="00531CBD"/>
    <w:rsid w:val="00533E72"/>
    <w:rsid w:val="005361B6"/>
    <w:rsid w:val="00541A9F"/>
    <w:rsid w:val="0059446A"/>
    <w:rsid w:val="005D7B04"/>
    <w:rsid w:val="00615844"/>
    <w:rsid w:val="006306D0"/>
    <w:rsid w:val="0064743B"/>
    <w:rsid w:val="0065338C"/>
    <w:rsid w:val="0068090D"/>
    <w:rsid w:val="006A3CAE"/>
    <w:rsid w:val="00756221"/>
    <w:rsid w:val="007822FE"/>
    <w:rsid w:val="00796E3F"/>
    <w:rsid w:val="007975C1"/>
    <w:rsid w:val="007A1468"/>
    <w:rsid w:val="007F1176"/>
    <w:rsid w:val="0081751C"/>
    <w:rsid w:val="0082564B"/>
    <w:rsid w:val="00833545"/>
    <w:rsid w:val="00894924"/>
    <w:rsid w:val="008D278E"/>
    <w:rsid w:val="008D3B52"/>
    <w:rsid w:val="009341A5"/>
    <w:rsid w:val="00961BA7"/>
    <w:rsid w:val="00983A61"/>
    <w:rsid w:val="00984454"/>
    <w:rsid w:val="00991906"/>
    <w:rsid w:val="00995B92"/>
    <w:rsid w:val="009A0986"/>
    <w:rsid w:val="009C1B36"/>
    <w:rsid w:val="009D19E2"/>
    <w:rsid w:val="009D274D"/>
    <w:rsid w:val="009D423D"/>
    <w:rsid w:val="00A01210"/>
    <w:rsid w:val="00A16717"/>
    <w:rsid w:val="00A47022"/>
    <w:rsid w:val="00AB66E8"/>
    <w:rsid w:val="00B4729E"/>
    <w:rsid w:val="00B73D59"/>
    <w:rsid w:val="00B90055"/>
    <w:rsid w:val="00BA0AD5"/>
    <w:rsid w:val="00C2441C"/>
    <w:rsid w:val="00C67B1F"/>
    <w:rsid w:val="00C723D9"/>
    <w:rsid w:val="00C85250"/>
    <w:rsid w:val="00C9515C"/>
    <w:rsid w:val="00CB19AA"/>
    <w:rsid w:val="00CB7020"/>
    <w:rsid w:val="00CE16F8"/>
    <w:rsid w:val="00D0393F"/>
    <w:rsid w:val="00D3511B"/>
    <w:rsid w:val="00D54F32"/>
    <w:rsid w:val="00D841E6"/>
    <w:rsid w:val="00DB2403"/>
    <w:rsid w:val="00DB5765"/>
    <w:rsid w:val="00DF7247"/>
    <w:rsid w:val="00E34B2D"/>
    <w:rsid w:val="00E40FB1"/>
    <w:rsid w:val="00EA31CF"/>
    <w:rsid w:val="00EC091E"/>
    <w:rsid w:val="00ED6E68"/>
    <w:rsid w:val="00EE3A85"/>
    <w:rsid w:val="00EE3C81"/>
    <w:rsid w:val="00EF3B54"/>
    <w:rsid w:val="00F13D59"/>
    <w:rsid w:val="00F16144"/>
    <w:rsid w:val="00F3140D"/>
    <w:rsid w:val="00F42F6C"/>
    <w:rsid w:val="00F815AC"/>
    <w:rsid w:val="00F840DE"/>
    <w:rsid w:val="00F87330"/>
    <w:rsid w:val="00F91973"/>
    <w:rsid w:val="00FA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76"/>
  </w:style>
  <w:style w:type="paragraph" w:styleId="Rubrik1">
    <w:name w:val="heading 1"/>
    <w:basedOn w:val="Normal"/>
    <w:link w:val="Rubrik1Char"/>
    <w:uiPriority w:val="9"/>
    <w:qFormat/>
    <w:rsid w:val="0065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751C"/>
  </w:style>
  <w:style w:type="paragraph" w:styleId="Sidfot">
    <w:name w:val="footer"/>
    <w:basedOn w:val="Normal"/>
    <w:link w:val="SidfotChar"/>
    <w:unhideWhenUsed/>
    <w:rsid w:val="0081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751C"/>
  </w:style>
  <w:style w:type="paragraph" w:styleId="Ballongtext">
    <w:name w:val="Balloon Text"/>
    <w:basedOn w:val="Normal"/>
    <w:link w:val="BallongtextChar"/>
    <w:uiPriority w:val="99"/>
    <w:semiHidden/>
    <w:unhideWhenUsed/>
    <w:rsid w:val="0081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51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F42F6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5338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653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frano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@frano,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H\Desktop\Extra%20f&#246;reningsst&#228;m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B703-3B87-4FFD-84E5-79579EA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Extra föreningsstämma.dotx</Template>
  <TotalTime>7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</dc:creator>
  <cp:lastModifiedBy>Maverick</cp:lastModifiedBy>
  <cp:revision>5</cp:revision>
  <cp:lastPrinted>2022-05-31T15:58:00Z</cp:lastPrinted>
  <dcterms:created xsi:type="dcterms:W3CDTF">2022-05-31T15:56:00Z</dcterms:created>
  <dcterms:modified xsi:type="dcterms:W3CDTF">2022-05-31T16:02:00Z</dcterms:modified>
</cp:coreProperties>
</file>